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5" w:rsidRPr="00393783" w:rsidRDefault="00C75155" w:rsidP="00EA1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нализ олимпиады по географии в 11 классе в 2019– 2020</w:t>
      </w: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C75155" w:rsidRPr="00393783" w:rsidRDefault="00C75155" w:rsidP="00EA165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В районной олимпиаде приняли участие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- 3 </w:t>
      </w:r>
      <w:r w:rsidRPr="00393783">
        <w:rPr>
          <w:rFonts w:ascii="Times New Roman" w:hAnsi="Times New Roman"/>
          <w:b/>
          <w:bCs/>
          <w:sz w:val="24"/>
          <w:szCs w:val="24"/>
          <w:lang w:eastAsia="ru-RU"/>
        </w:rPr>
        <w:t>человек.</w:t>
      </w:r>
    </w:p>
    <w:p w:rsidR="00C75155" w:rsidRPr="00393783" w:rsidRDefault="00C75155" w:rsidP="00EA165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Задания  состояли из 2 частей: </w:t>
      </w:r>
    </w:p>
    <w:p w:rsidR="00C75155" w:rsidRPr="00393783" w:rsidRDefault="00C75155" w:rsidP="00EA165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тесты (25) и  теоретический этап (4</w:t>
      </w:r>
      <w:r w:rsidRPr="00393783">
        <w:rPr>
          <w:rFonts w:ascii="Times New Roman" w:hAnsi="Times New Roman"/>
          <w:sz w:val="24"/>
          <w:szCs w:val="24"/>
          <w:lang w:eastAsia="ru-RU"/>
        </w:rPr>
        <w:t>).</w:t>
      </w:r>
    </w:p>
    <w:p w:rsidR="00C75155" w:rsidRPr="00393783" w:rsidRDefault="00C75155" w:rsidP="00EA165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 Всего за </w:t>
      </w:r>
      <w:r>
        <w:rPr>
          <w:rFonts w:ascii="Times New Roman" w:hAnsi="Times New Roman"/>
          <w:sz w:val="24"/>
          <w:szCs w:val="24"/>
          <w:lang w:eastAsia="ru-RU"/>
        </w:rPr>
        <w:t>работу участник мог набрать – 100</w:t>
      </w:r>
      <w:r w:rsidRPr="00393783">
        <w:rPr>
          <w:rFonts w:ascii="Times New Roman" w:hAnsi="Times New Roman"/>
          <w:sz w:val="24"/>
          <w:szCs w:val="24"/>
          <w:lang w:eastAsia="ru-RU"/>
        </w:rPr>
        <w:t xml:space="preserve"> баллов.</w:t>
      </w:r>
    </w:p>
    <w:p w:rsidR="00C75155" w:rsidRPr="00393783" w:rsidRDefault="00C75155" w:rsidP="00EA1652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(25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тестов).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957"/>
        <w:gridCol w:w="922"/>
        <w:gridCol w:w="958"/>
        <w:gridCol w:w="958"/>
        <w:gridCol w:w="958"/>
        <w:gridCol w:w="958"/>
        <w:gridCol w:w="905"/>
        <w:gridCol w:w="905"/>
        <w:gridCol w:w="700"/>
      </w:tblGrid>
      <w:tr w:rsidR="00C75155" w:rsidRPr="00B16394" w:rsidTr="00B16394"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</w:tr>
      <w:tr w:rsidR="00C75155" w:rsidRPr="00B16394" w:rsidTr="00B16394"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2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155" w:rsidRPr="00B16394" w:rsidTr="00B16394"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5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C75155" w:rsidRPr="00B16394" w:rsidRDefault="00C75155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</w:tr>
      <w:tr w:rsidR="00C75155" w:rsidRPr="00B16394" w:rsidTr="00B16394"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5155" w:rsidRPr="00B16394" w:rsidTr="00B16394"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155" w:rsidRPr="00B16394" w:rsidTr="00B16394"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5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155" w:rsidRDefault="00C75155"/>
    <w:p w:rsidR="00C75155" w:rsidRPr="00393783" w:rsidRDefault="00C75155" w:rsidP="00DD1D02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2- Часть (4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заданий ).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984"/>
        <w:gridCol w:w="945"/>
        <w:gridCol w:w="1932"/>
      </w:tblGrid>
      <w:tr w:rsidR="00C75155" w:rsidRPr="00B16394" w:rsidTr="00192930">
        <w:tc>
          <w:tcPr>
            <w:tcW w:w="927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94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3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C75155" w:rsidRPr="00B16394" w:rsidTr="00192930">
        <w:tc>
          <w:tcPr>
            <w:tcW w:w="927" w:type="dxa"/>
          </w:tcPr>
          <w:p w:rsidR="00C75155" w:rsidRDefault="00C75155" w:rsidP="0090023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C75155" w:rsidRPr="00B16394" w:rsidRDefault="00C75155" w:rsidP="0090023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84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</w:tcPr>
          <w:p w:rsidR="00C75155" w:rsidRPr="00B16394" w:rsidRDefault="00C75155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 2) 0%; 3) 0%; 4) 0%; 5) 33%; 6) 0%; 7) 0%</w:t>
            </w:r>
          </w:p>
        </w:tc>
      </w:tr>
    </w:tbl>
    <w:p w:rsidR="00C75155" w:rsidRPr="00393783" w:rsidRDefault="00C75155" w:rsidP="004F2450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75155" w:rsidRDefault="00C75155" w:rsidP="004F2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олимпиады показали хорошие знания по следующим темам: </w:t>
      </w:r>
      <w:r>
        <w:rPr>
          <w:rFonts w:ascii="Times New Roman" w:hAnsi="Times New Roman"/>
          <w:sz w:val="24"/>
          <w:szCs w:val="24"/>
        </w:rPr>
        <w:t>географическая карта, страны мира, специализация регионов России, охрана природы и рациональное использование, знание карт и объектов на ней, Солнечная система, географические науки и предмет их изучения, все успешно выполнили задания на определение длины отрезка с использованием масштаба, народы мира их особенности культуры, традиции и столицы, умение ориентироваться по солнцу и определять свое местоположение по описанным объектам.</w:t>
      </w:r>
    </w:p>
    <w:p w:rsidR="00C75155" w:rsidRDefault="00C75155" w:rsidP="00B932DE">
      <w:pPr>
        <w:rPr>
          <w:rFonts w:ascii="Times New Roman" w:hAnsi="Times New Roman"/>
          <w:sz w:val="24"/>
          <w:szCs w:val="24"/>
        </w:rPr>
      </w:pPr>
      <w:r w:rsidRPr="00B932DE">
        <w:rPr>
          <w:rFonts w:ascii="Times New Roman" w:hAnsi="Times New Roman"/>
          <w:b/>
          <w:sz w:val="24"/>
          <w:szCs w:val="24"/>
        </w:rPr>
        <w:t>Вызвали затруднения задания:</w:t>
      </w:r>
      <w:r>
        <w:rPr>
          <w:rFonts w:ascii="Times New Roman" w:hAnsi="Times New Roman"/>
          <w:sz w:val="24"/>
          <w:szCs w:val="24"/>
        </w:rPr>
        <w:t xml:space="preserve"> языковые семьи и народы, высотные пояса, географические объекты – территория России, ни кто не справился с заданием №22, где необходимо было определить широту по зимнему солнцестоянию и столицы на этой широте, решение таких заданий в школьной программе не проходят и они встречаются в тестах экзамена по географии в 11 классе, где учитель должен научить решать подобные задания, а так как выбирают экзамен очень мало, то для учеников решить  будет очень сложно.  В задании №24 слабые знания показали по теме: основные этапы формирования политической карты мира.</w:t>
      </w:r>
    </w:p>
    <w:p w:rsidR="00C75155" w:rsidRPr="00DD1D02" w:rsidRDefault="00C75155" w:rsidP="00B932DE">
      <w:pPr>
        <w:rPr>
          <w:rFonts w:ascii="Times New Roman" w:hAnsi="Times New Roman"/>
          <w:b/>
          <w:sz w:val="24"/>
          <w:szCs w:val="24"/>
        </w:rPr>
      </w:pPr>
      <w:r w:rsidRPr="00DD1D02">
        <w:rPr>
          <w:rFonts w:ascii="Times New Roman" w:hAnsi="Times New Roman"/>
          <w:b/>
          <w:sz w:val="24"/>
          <w:szCs w:val="24"/>
        </w:rPr>
        <w:t>Рекомендации:</w:t>
      </w:r>
      <w:bookmarkStart w:id="0" w:name="_GoBack"/>
      <w:bookmarkEnd w:id="0"/>
    </w:p>
    <w:p w:rsidR="00C75155" w:rsidRDefault="00C75155" w:rsidP="00B932DE">
      <w:pPr>
        <w:rPr>
          <w:rFonts w:ascii="Times New Roman" w:hAnsi="Times New Roman"/>
          <w:sz w:val="24"/>
          <w:szCs w:val="24"/>
        </w:rPr>
      </w:pPr>
      <w:r w:rsidRPr="00B93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с</w:t>
      </w:r>
      <w:r w:rsidRPr="00DB32B4">
        <w:rPr>
          <w:rFonts w:ascii="Times New Roman" w:hAnsi="Times New Roman"/>
          <w:sz w:val="24"/>
          <w:szCs w:val="24"/>
        </w:rPr>
        <w:t>истематически отрабатывать с учащимися понимание географической терминологии, умение оперировать физико-географическими и соц</w:t>
      </w:r>
      <w:r>
        <w:rPr>
          <w:rFonts w:ascii="Times New Roman" w:hAnsi="Times New Roman"/>
          <w:sz w:val="24"/>
          <w:szCs w:val="24"/>
        </w:rPr>
        <w:t>иально-экономическими терминами;</w:t>
      </w:r>
    </w:p>
    <w:p w:rsidR="00C75155" w:rsidRDefault="00C75155" w:rsidP="00B93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при подготовке акцентировать внимание участников олимпиады, что знание карт, главный критерий успешного выполнения заданий и строить свою подготовительную работу с учениками по заданиям, которые  проверяют номенклатуру  карты по  разным темам, без использования атласов;</w:t>
      </w:r>
    </w:p>
    <w:p w:rsidR="00C75155" w:rsidRDefault="00C75155" w:rsidP="00B93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2DE">
        <w:rPr>
          <w:rFonts w:ascii="Times New Roman" w:hAnsi="Times New Roman"/>
          <w:sz w:val="24"/>
          <w:szCs w:val="24"/>
        </w:rPr>
        <w:t xml:space="preserve"> продолжать работу по повторению  тем, которые повторяются на каждой олимпиаде: литосфера, </w:t>
      </w:r>
      <w:r>
        <w:rPr>
          <w:rFonts w:ascii="Times New Roman" w:hAnsi="Times New Roman"/>
          <w:sz w:val="24"/>
          <w:szCs w:val="24"/>
        </w:rPr>
        <w:t>горные породы, природные комплексы</w:t>
      </w:r>
      <w:r w:rsidRPr="00B932DE">
        <w:rPr>
          <w:rFonts w:ascii="Times New Roman" w:hAnsi="Times New Roman"/>
          <w:sz w:val="24"/>
          <w:szCs w:val="24"/>
        </w:rPr>
        <w:t xml:space="preserve">  России</w:t>
      </w:r>
      <w:r>
        <w:rPr>
          <w:rFonts w:ascii="Times New Roman" w:hAnsi="Times New Roman"/>
          <w:sz w:val="24"/>
          <w:szCs w:val="24"/>
        </w:rPr>
        <w:t xml:space="preserve"> (высотные пояса)</w:t>
      </w:r>
      <w:r w:rsidRPr="00B932DE">
        <w:rPr>
          <w:rFonts w:ascii="Times New Roman" w:hAnsi="Times New Roman"/>
          <w:sz w:val="24"/>
          <w:szCs w:val="24"/>
        </w:rPr>
        <w:t>, народы мира</w:t>
      </w:r>
      <w:r>
        <w:rPr>
          <w:rFonts w:ascii="Times New Roman" w:hAnsi="Times New Roman"/>
          <w:sz w:val="24"/>
          <w:szCs w:val="24"/>
        </w:rPr>
        <w:t>: культура традиции</w:t>
      </w:r>
      <w:r w:rsidRPr="00B93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языковые семьи – народ,  население России;</w:t>
      </w:r>
    </w:p>
    <w:p w:rsidR="00C75155" w:rsidRPr="00B932DE" w:rsidRDefault="00C75155" w:rsidP="00B93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разработать программу с одаренными детьми.</w:t>
      </w:r>
    </w:p>
    <w:p w:rsidR="00C75155" w:rsidRDefault="00C75155" w:rsidP="00B932DE">
      <w:pPr>
        <w:rPr>
          <w:rFonts w:ascii="Times New Roman" w:hAnsi="Times New Roman"/>
          <w:sz w:val="24"/>
          <w:szCs w:val="24"/>
        </w:rPr>
      </w:pPr>
    </w:p>
    <w:p w:rsidR="00C75155" w:rsidRDefault="00C75155" w:rsidP="00B932DE">
      <w:pPr>
        <w:rPr>
          <w:rFonts w:ascii="Times New Roman" w:hAnsi="Times New Roman"/>
          <w:sz w:val="24"/>
          <w:szCs w:val="24"/>
        </w:rPr>
      </w:pPr>
    </w:p>
    <w:p w:rsidR="00C75155" w:rsidRPr="004F2450" w:rsidRDefault="00C75155" w:rsidP="004F2450">
      <w:r>
        <w:rPr>
          <w:rFonts w:ascii="Times New Roman" w:hAnsi="Times New Roman"/>
          <w:sz w:val="24"/>
          <w:szCs w:val="24"/>
        </w:rPr>
        <w:t xml:space="preserve"> </w:t>
      </w:r>
    </w:p>
    <w:sectPr w:rsidR="00C75155" w:rsidRPr="004F2450" w:rsidSect="002B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F8B"/>
    <w:multiLevelType w:val="hybridMultilevel"/>
    <w:tmpl w:val="831A0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F64D8"/>
    <w:multiLevelType w:val="hybridMultilevel"/>
    <w:tmpl w:val="8E1EA1D0"/>
    <w:lvl w:ilvl="0" w:tplc="FDAC5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4F2ABB"/>
    <w:multiLevelType w:val="hybridMultilevel"/>
    <w:tmpl w:val="8E1EA1D0"/>
    <w:lvl w:ilvl="0" w:tplc="FDAC5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DA"/>
    <w:rsid w:val="00192930"/>
    <w:rsid w:val="001F50A7"/>
    <w:rsid w:val="002B63A6"/>
    <w:rsid w:val="00393783"/>
    <w:rsid w:val="003E247A"/>
    <w:rsid w:val="004B2ADA"/>
    <w:rsid w:val="004B3726"/>
    <w:rsid w:val="004F2450"/>
    <w:rsid w:val="0081772E"/>
    <w:rsid w:val="00821A80"/>
    <w:rsid w:val="0090023E"/>
    <w:rsid w:val="009720B2"/>
    <w:rsid w:val="00B16394"/>
    <w:rsid w:val="00B932DE"/>
    <w:rsid w:val="00C75155"/>
    <w:rsid w:val="00DB32B4"/>
    <w:rsid w:val="00DD1D02"/>
    <w:rsid w:val="00E25D3A"/>
    <w:rsid w:val="00E67FF6"/>
    <w:rsid w:val="00EA1652"/>
    <w:rsid w:val="00E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2016-11-20T15:40:00Z</dcterms:created>
  <dcterms:modified xsi:type="dcterms:W3CDTF">2019-11-18T22:19:00Z</dcterms:modified>
</cp:coreProperties>
</file>